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47" w:rsidRPr="001B0B48" w:rsidRDefault="00237747" w:rsidP="001B0B48">
      <w:pPr>
        <w:jc w:val="center"/>
        <w:rPr>
          <w:b/>
          <w:sz w:val="40"/>
        </w:rPr>
      </w:pPr>
      <w:r w:rsidRPr="001B0B48">
        <w:rPr>
          <w:rFonts w:hint="eastAsia"/>
          <w:b/>
          <w:sz w:val="40"/>
        </w:rPr>
        <w:t>流式细胞周期结果图解读</w:t>
      </w:r>
      <w:r w:rsidRPr="001B0B48">
        <w:rPr>
          <w:b/>
          <w:sz w:val="40"/>
        </w:rPr>
        <w:t>(</w:t>
      </w:r>
      <w:r w:rsidRPr="001B0B48">
        <w:rPr>
          <w:rFonts w:hint="eastAsia"/>
          <w:b/>
          <w:sz w:val="40"/>
        </w:rPr>
        <w:t>附图详解</w:t>
      </w:r>
      <w:r w:rsidRPr="001B0B48">
        <w:rPr>
          <w:b/>
          <w:sz w:val="40"/>
        </w:rPr>
        <w:t>)</w:t>
      </w:r>
    </w:p>
    <w:p w:rsidR="00237747" w:rsidRPr="001B0B48" w:rsidRDefault="00237747" w:rsidP="001B0B48">
      <w:pPr>
        <w:rPr>
          <w:b/>
          <w:sz w:val="28"/>
        </w:rPr>
      </w:pPr>
      <w:r w:rsidRPr="001B0B48">
        <w:rPr>
          <w:rFonts w:hint="eastAsia"/>
          <w:b/>
          <w:sz w:val="28"/>
        </w:rPr>
        <w:t>流式检测细胞周期操作步骤</w:t>
      </w:r>
    </w:p>
    <w:p w:rsidR="00237747" w:rsidRPr="001B0B48" w:rsidRDefault="00237747" w:rsidP="00125B0F">
      <w:pPr>
        <w:rPr>
          <w:sz w:val="28"/>
        </w:rPr>
      </w:pPr>
      <w:r w:rsidRPr="001B0B48">
        <w:rPr>
          <w:sz w:val="28"/>
        </w:rPr>
        <w:t xml:space="preserve">1. </w:t>
      </w:r>
      <w:r w:rsidRPr="001B0B48">
        <w:rPr>
          <w:rFonts w:hint="eastAsia"/>
          <w:sz w:val="28"/>
        </w:rPr>
        <w:t>细胞培养：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 xml:space="preserve">　　取对数生长期的细胞，按</w:t>
      </w:r>
      <w:r w:rsidRPr="001B0B48">
        <w:rPr>
          <w:sz w:val="28"/>
        </w:rPr>
        <w:t>1</w:t>
      </w:r>
      <w:r w:rsidRPr="001B0B48">
        <w:rPr>
          <w:rFonts w:hint="eastAsia"/>
          <w:sz w:val="28"/>
        </w:rPr>
        <w:t>×</w:t>
      </w:r>
      <w:r w:rsidRPr="001B0B48">
        <w:rPr>
          <w:sz w:val="28"/>
        </w:rPr>
        <w:t>106cells/ mL</w:t>
      </w:r>
      <w:r w:rsidRPr="001B0B48">
        <w:rPr>
          <w:rFonts w:hint="eastAsia"/>
          <w:sz w:val="28"/>
        </w:rPr>
        <w:t>以</w:t>
      </w:r>
      <w:r w:rsidRPr="001B0B48">
        <w:rPr>
          <w:sz w:val="28"/>
        </w:rPr>
        <w:t>1mL</w:t>
      </w:r>
      <w:r w:rsidRPr="001B0B48">
        <w:rPr>
          <w:rFonts w:hint="eastAsia"/>
          <w:sz w:val="28"/>
        </w:rPr>
        <w:t>接种</w:t>
      </w:r>
      <w:r w:rsidRPr="001B0B48">
        <w:rPr>
          <w:sz w:val="28"/>
        </w:rPr>
        <w:t>24</w:t>
      </w:r>
      <w:r w:rsidRPr="001B0B48">
        <w:rPr>
          <w:rFonts w:hint="eastAsia"/>
          <w:sz w:val="28"/>
        </w:rPr>
        <w:t>孔板或</w:t>
      </w:r>
      <w:r w:rsidRPr="001B0B48">
        <w:rPr>
          <w:sz w:val="28"/>
        </w:rPr>
        <w:t>2mL</w:t>
      </w:r>
      <w:r w:rsidRPr="001B0B48">
        <w:rPr>
          <w:rFonts w:hint="eastAsia"/>
          <w:sz w:val="28"/>
        </w:rPr>
        <w:t>接种于</w:t>
      </w:r>
      <w:r w:rsidRPr="001B0B48">
        <w:rPr>
          <w:sz w:val="28"/>
        </w:rPr>
        <w:t>6</w:t>
      </w:r>
      <w:r w:rsidRPr="001B0B48">
        <w:rPr>
          <w:rFonts w:hint="eastAsia"/>
          <w:sz w:val="28"/>
        </w:rPr>
        <w:t>孔板内，进行所需的处理（比如加入药物），特定时间后终止培养，进行下一步的实验。</w:t>
      </w:r>
    </w:p>
    <w:p w:rsidR="00237747" w:rsidRPr="001B0B48" w:rsidRDefault="00237747" w:rsidP="00125B0F">
      <w:pPr>
        <w:rPr>
          <w:sz w:val="28"/>
        </w:rPr>
      </w:pPr>
      <w:r w:rsidRPr="001B0B48">
        <w:rPr>
          <w:sz w:val="28"/>
        </w:rPr>
        <w:t xml:space="preserve">2. </w:t>
      </w:r>
      <w:r w:rsidRPr="001B0B48">
        <w:rPr>
          <w:rFonts w:hint="eastAsia"/>
          <w:sz w:val="28"/>
        </w:rPr>
        <w:t>细胞固定：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 xml:space="preserve">　　</w:t>
      </w:r>
      <w:r w:rsidRPr="001B0B48">
        <w:rPr>
          <w:sz w:val="28"/>
        </w:rPr>
        <w:t>800rpm</w:t>
      </w:r>
      <w:r w:rsidRPr="001B0B48">
        <w:rPr>
          <w:rFonts w:hint="eastAsia"/>
          <w:sz w:val="28"/>
        </w:rPr>
        <w:t>离心</w:t>
      </w:r>
      <w:r w:rsidRPr="001B0B48">
        <w:rPr>
          <w:sz w:val="28"/>
        </w:rPr>
        <w:t>5min</w:t>
      </w:r>
      <w:r w:rsidRPr="001B0B48">
        <w:rPr>
          <w:rFonts w:hint="eastAsia"/>
          <w:sz w:val="28"/>
        </w:rPr>
        <w:t>，收集细胞沉淀，弃上清，用预冷</w:t>
      </w:r>
      <w:r w:rsidRPr="001B0B48">
        <w:rPr>
          <w:sz w:val="28"/>
        </w:rPr>
        <w:t>PBS</w:t>
      </w:r>
      <w:r w:rsidRPr="001B0B48">
        <w:rPr>
          <w:rFonts w:hint="eastAsia"/>
          <w:sz w:val="28"/>
        </w:rPr>
        <w:t>洗涤两次，加入预冷</w:t>
      </w:r>
      <w:r w:rsidRPr="001B0B48">
        <w:rPr>
          <w:sz w:val="28"/>
        </w:rPr>
        <w:t>75%</w:t>
      </w:r>
      <w:r w:rsidRPr="001B0B48">
        <w:rPr>
          <w:rFonts w:hint="eastAsia"/>
          <w:sz w:val="28"/>
        </w:rPr>
        <w:t>乙醇，于</w:t>
      </w:r>
      <w:r w:rsidRPr="001B0B48">
        <w:rPr>
          <w:sz w:val="28"/>
        </w:rPr>
        <w:t>4</w:t>
      </w:r>
      <w:r w:rsidRPr="001B0B48">
        <w:rPr>
          <w:rFonts w:hint="eastAsia"/>
          <w:sz w:val="28"/>
        </w:rPr>
        <w:t>℃固定</w:t>
      </w:r>
      <w:r w:rsidRPr="001B0B48">
        <w:rPr>
          <w:sz w:val="28"/>
        </w:rPr>
        <w:t>4h</w:t>
      </w:r>
      <w:r w:rsidRPr="001B0B48">
        <w:rPr>
          <w:rFonts w:hint="eastAsia"/>
          <w:sz w:val="28"/>
        </w:rPr>
        <w:t>以上。</w:t>
      </w:r>
    </w:p>
    <w:p w:rsidR="00237747" w:rsidRPr="001B0B48" w:rsidRDefault="00237747" w:rsidP="00125B0F">
      <w:pPr>
        <w:rPr>
          <w:sz w:val="28"/>
        </w:rPr>
      </w:pPr>
      <w:r w:rsidRPr="001B0B48">
        <w:rPr>
          <w:sz w:val="28"/>
        </w:rPr>
        <w:t xml:space="preserve">3. </w:t>
      </w:r>
      <w:r w:rsidRPr="001B0B48">
        <w:rPr>
          <w:rFonts w:hint="eastAsia"/>
          <w:sz w:val="28"/>
        </w:rPr>
        <w:t>细胞染色：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 xml:space="preserve">　　</w:t>
      </w:r>
      <w:r w:rsidRPr="001B0B48">
        <w:rPr>
          <w:sz w:val="28"/>
        </w:rPr>
        <w:t>1500rpm</w:t>
      </w:r>
      <w:r w:rsidRPr="001B0B48">
        <w:rPr>
          <w:rFonts w:hint="eastAsia"/>
          <w:sz w:val="28"/>
        </w:rPr>
        <w:t>离心</w:t>
      </w:r>
      <w:r w:rsidRPr="001B0B48">
        <w:rPr>
          <w:sz w:val="28"/>
        </w:rPr>
        <w:t>5min</w:t>
      </w:r>
      <w:r w:rsidRPr="001B0B48">
        <w:rPr>
          <w:rFonts w:hint="eastAsia"/>
          <w:sz w:val="28"/>
        </w:rPr>
        <w:t>，弃上清，以</w:t>
      </w:r>
      <w:r w:rsidRPr="001B0B48">
        <w:rPr>
          <w:sz w:val="28"/>
        </w:rPr>
        <w:t>3mL</w:t>
      </w:r>
      <w:r w:rsidRPr="001B0B48">
        <w:rPr>
          <w:rFonts w:hint="eastAsia"/>
          <w:sz w:val="28"/>
        </w:rPr>
        <w:t>的</w:t>
      </w:r>
      <w:r w:rsidRPr="001B0B48">
        <w:rPr>
          <w:sz w:val="28"/>
        </w:rPr>
        <w:t>PBS</w:t>
      </w:r>
      <w:r w:rsidRPr="001B0B48">
        <w:rPr>
          <w:rFonts w:hint="eastAsia"/>
          <w:sz w:val="28"/>
        </w:rPr>
        <w:t>洗涤一次，加入</w:t>
      </w:r>
      <w:r w:rsidRPr="001B0B48">
        <w:rPr>
          <w:sz w:val="28"/>
        </w:rPr>
        <w:t>400uL</w:t>
      </w:r>
      <w:r w:rsidRPr="001B0B48">
        <w:rPr>
          <w:rFonts w:hint="eastAsia"/>
          <w:sz w:val="28"/>
        </w:rPr>
        <w:t>溴化乙锭（</w:t>
      </w:r>
      <w:r w:rsidRPr="001B0B48">
        <w:rPr>
          <w:sz w:val="28"/>
        </w:rPr>
        <w:t>PI</w:t>
      </w:r>
      <w:r w:rsidRPr="001B0B48">
        <w:rPr>
          <w:rFonts w:hint="eastAsia"/>
          <w:sz w:val="28"/>
        </w:rPr>
        <w:t>，</w:t>
      </w:r>
      <w:r w:rsidRPr="001B0B48">
        <w:rPr>
          <w:sz w:val="28"/>
        </w:rPr>
        <w:t>50ug/mL</w:t>
      </w:r>
      <w:r w:rsidRPr="001B0B48">
        <w:rPr>
          <w:rFonts w:hint="eastAsia"/>
          <w:sz w:val="28"/>
        </w:rPr>
        <w:t>），</w:t>
      </w:r>
      <w:r w:rsidRPr="001B0B48">
        <w:rPr>
          <w:sz w:val="28"/>
        </w:rPr>
        <w:t>100ul RNase A</w:t>
      </w:r>
      <w:r w:rsidRPr="001B0B48">
        <w:rPr>
          <w:rFonts w:hint="eastAsia"/>
          <w:sz w:val="28"/>
        </w:rPr>
        <w:t>（</w:t>
      </w:r>
      <w:r w:rsidRPr="001B0B48">
        <w:rPr>
          <w:sz w:val="28"/>
        </w:rPr>
        <w:t xml:space="preserve">100ug/mL </w:t>
      </w:r>
      <w:r w:rsidRPr="001B0B48">
        <w:rPr>
          <w:rFonts w:hint="eastAsia"/>
          <w:sz w:val="28"/>
        </w:rPr>
        <w:t>），</w:t>
      </w:r>
      <w:r w:rsidRPr="001B0B48">
        <w:rPr>
          <w:sz w:val="28"/>
        </w:rPr>
        <w:t>4</w:t>
      </w:r>
      <w:r w:rsidRPr="001B0B48">
        <w:rPr>
          <w:rFonts w:hint="eastAsia"/>
          <w:sz w:val="28"/>
        </w:rPr>
        <w:t>℃避光孵育</w:t>
      </w:r>
      <w:r w:rsidRPr="001B0B48">
        <w:rPr>
          <w:sz w:val="28"/>
        </w:rPr>
        <w:t>30min</w:t>
      </w:r>
      <w:r w:rsidRPr="001B0B48">
        <w:rPr>
          <w:rFonts w:hint="eastAsia"/>
          <w:sz w:val="28"/>
        </w:rPr>
        <w:t>。</w:t>
      </w:r>
    </w:p>
    <w:p w:rsidR="00237747" w:rsidRPr="001B0B48" w:rsidRDefault="00237747" w:rsidP="00125B0F">
      <w:pPr>
        <w:rPr>
          <w:sz w:val="28"/>
        </w:rPr>
      </w:pPr>
      <w:r w:rsidRPr="001B0B48">
        <w:rPr>
          <w:sz w:val="28"/>
        </w:rPr>
        <w:t xml:space="preserve">4. </w:t>
      </w:r>
      <w:r w:rsidRPr="001B0B48">
        <w:rPr>
          <w:rFonts w:hint="eastAsia"/>
          <w:sz w:val="28"/>
        </w:rPr>
        <w:t>流式分析：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 xml:space="preserve">　　以标准程序用流式细胞仪检测，一般计数</w:t>
      </w:r>
      <w:r w:rsidRPr="001B0B48">
        <w:rPr>
          <w:sz w:val="28"/>
        </w:rPr>
        <w:t>2~3</w:t>
      </w:r>
      <w:r w:rsidRPr="001B0B48">
        <w:rPr>
          <w:rFonts w:hint="eastAsia"/>
          <w:sz w:val="28"/>
        </w:rPr>
        <w:t>万个细胞，结果用细胞周期拟和软件</w:t>
      </w:r>
      <w:r w:rsidRPr="001B0B48">
        <w:rPr>
          <w:sz w:val="28"/>
        </w:rPr>
        <w:t>ModFit</w:t>
      </w:r>
      <w:r w:rsidRPr="001B0B48">
        <w:rPr>
          <w:rFonts w:hint="eastAsia"/>
          <w:sz w:val="28"/>
        </w:rPr>
        <w:t>分析。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>注：上机前要以</w:t>
      </w:r>
      <w:r w:rsidRPr="001B0B48">
        <w:rPr>
          <w:sz w:val="28"/>
        </w:rPr>
        <w:t>50um</w:t>
      </w:r>
      <w:r w:rsidRPr="001B0B48">
        <w:rPr>
          <w:rFonts w:hint="eastAsia"/>
          <w:sz w:val="28"/>
        </w:rPr>
        <w:t>尼龙网膜或</w:t>
      </w:r>
      <w:r w:rsidRPr="001B0B48">
        <w:rPr>
          <w:sz w:val="28"/>
        </w:rPr>
        <w:t>35um</w:t>
      </w:r>
      <w:r w:rsidRPr="001B0B48">
        <w:rPr>
          <w:rFonts w:hint="eastAsia"/>
          <w:sz w:val="28"/>
        </w:rPr>
        <w:t>细胞过滤器过滤细胞！因为</w:t>
      </w:r>
      <w:r w:rsidRPr="001B0B48">
        <w:rPr>
          <w:sz w:val="28"/>
        </w:rPr>
        <w:t>PI</w:t>
      </w:r>
      <w:r w:rsidRPr="001B0B48">
        <w:rPr>
          <w:rFonts w:hint="eastAsia"/>
          <w:sz w:val="28"/>
        </w:rPr>
        <w:t>具有很强的粘附性，容易使细胞聚团！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 xml:space="preserve">流式细胞周期结果图解读　</w:t>
      </w:r>
      <w:r w:rsidRPr="001B0B48">
        <w:rPr>
          <w:sz w:val="28"/>
        </w:rPr>
        <w:t xml:space="preserve">  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>首先来认识一下流式细胞周期结果图：</w:t>
      </w:r>
    </w:p>
    <w:p w:rsidR="00237747" w:rsidRDefault="00237747" w:rsidP="00125B0F">
      <w:r w:rsidRPr="00B236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39.5pt;height:261pt;visibility:visible">
            <v:imagedata r:id="rId6" o:title=""/>
          </v:shape>
        </w:pict>
      </w:r>
    </w:p>
    <w:p w:rsidR="00237747" w:rsidRPr="001B0B48" w:rsidRDefault="00237747" w:rsidP="00125B0F">
      <w:pPr>
        <w:rPr>
          <w:sz w:val="28"/>
        </w:rPr>
      </w:pPr>
      <w:r>
        <w:rPr>
          <w:rFonts w:hint="eastAsia"/>
        </w:rPr>
        <w:t xml:space="preserve">　</w:t>
      </w:r>
      <w:r>
        <w:t xml:space="preserve"> </w:t>
      </w:r>
      <w:r w:rsidRPr="001B0B48">
        <w:rPr>
          <w:sz w:val="28"/>
        </w:rPr>
        <w:t>1</w:t>
      </w:r>
      <w:r w:rsidRPr="001B0B48">
        <w:rPr>
          <w:rFonts w:hint="eastAsia"/>
          <w:sz w:val="28"/>
        </w:rPr>
        <w:t>、纵坐标</w:t>
      </w:r>
      <w:r w:rsidRPr="001B0B48">
        <w:rPr>
          <w:sz w:val="28"/>
        </w:rPr>
        <w:t>Cell Number</w:t>
      </w:r>
      <w:r w:rsidRPr="001B0B48">
        <w:rPr>
          <w:rFonts w:hint="eastAsia"/>
          <w:sz w:val="28"/>
        </w:rPr>
        <w:t>：即计数的有效细胞数；</w:t>
      </w:r>
    </w:p>
    <w:p w:rsidR="00237747" w:rsidRPr="001B0B48" w:rsidRDefault="00237747" w:rsidP="00125B0F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1B0B48">
        <w:rPr>
          <w:sz w:val="28"/>
        </w:rPr>
        <w:t>2</w:t>
      </w:r>
      <w:r w:rsidRPr="001B0B48">
        <w:rPr>
          <w:rFonts w:hint="eastAsia"/>
          <w:sz w:val="28"/>
        </w:rPr>
        <w:t>、横坐标</w:t>
      </w:r>
      <w:r w:rsidRPr="001B0B48">
        <w:rPr>
          <w:sz w:val="28"/>
        </w:rPr>
        <w:t>DNA Content</w:t>
      </w:r>
      <w:r w:rsidRPr="001B0B48">
        <w:rPr>
          <w:rFonts w:hint="eastAsia"/>
          <w:sz w:val="28"/>
        </w:rPr>
        <w:t>：即</w:t>
      </w:r>
      <w:r w:rsidRPr="001B0B48">
        <w:rPr>
          <w:sz w:val="28"/>
        </w:rPr>
        <w:t>DNA</w:t>
      </w:r>
      <w:r w:rsidRPr="001B0B48">
        <w:rPr>
          <w:rFonts w:hint="eastAsia"/>
          <w:sz w:val="28"/>
        </w:rPr>
        <w:t>含量；</w:t>
      </w:r>
    </w:p>
    <w:p w:rsidR="00237747" w:rsidRPr="001B0B48" w:rsidRDefault="00237747" w:rsidP="00125B0F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1B0B48">
        <w:rPr>
          <w:sz w:val="28"/>
        </w:rPr>
        <w:t>3</w:t>
      </w:r>
      <w:r w:rsidRPr="001B0B48">
        <w:rPr>
          <w:rFonts w:hint="eastAsia"/>
          <w:sz w:val="28"/>
        </w:rPr>
        <w:t>、</w:t>
      </w:r>
      <w:r w:rsidRPr="001B0B48">
        <w:rPr>
          <w:sz w:val="28"/>
        </w:rPr>
        <w:t>G1</w:t>
      </w:r>
      <w:r w:rsidRPr="001B0B48">
        <w:rPr>
          <w:rFonts w:hint="eastAsia"/>
          <w:sz w:val="28"/>
        </w:rPr>
        <w:t>、</w:t>
      </w:r>
      <w:r w:rsidRPr="001B0B48">
        <w:rPr>
          <w:sz w:val="28"/>
        </w:rPr>
        <w:t>G2</w:t>
      </w:r>
      <w:r w:rsidRPr="001B0B48">
        <w:rPr>
          <w:rFonts w:hint="eastAsia"/>
          <w:sz w:val="28"/>
        </w:rPr>
        <w:t>、</w:t>
      </w:r>
      <w:r w:rsidRPr="001B0B48">
        <w:rPr>
          <w:sz w:val="28"/>
        </w:rPr>
        <w:t>S</w:t>
      </w:r>
      <w:r w:rsidRPr="001B0B48">
        <w:rPr>
          <w:rFonts w:hint="eastAsia"/>
          <w:sz w:val="28"/>
        </w:rPr>
        <w:t>三期在图中已经标示；</w:t>
      </w:r>
    </w:p>
    <w:p w:rsidR="00237747" w:rsidRPr="001B0B48" w:rsidRDefault="00237747" w:rsidP="00125B0F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Pr="001B0B48">
        <w:rPr>
          <w:sz w:val="28"/>
        </w:rPr>
        <w:t>4</w:t>
      </w:r>
      <w:r w:rsidRPr="001B0B48">
        <w:rPr>
          <w:rFonts w:hint="eastAsia"/>
          <w:sz w:val="28"/>
        </w:rPr>
        <w:t>、右侧数字含义：</w:t>
      </w:r>
      <w:r w:rsidRPr="001B0B48">
        <w:rPr>
          <w:sz w:val="28"/>
        </w:rPr>
        <w:t>Dip G1-53.84% at 55.56</w:t>
      </w:r>
      <w:r w:rsidRPr="001B0B48">
        <w:rPr>
          <w:rFonts w:hint="eastAsia"/>
          <w:sz w:val="28"/>
        </w:rPr>
        <w:t>，即</w:t>
      </w:r>
      <w:r w:rsidRPr="001B0B48">
        <w:rPr>
          <w:sz w:val="28"/>
        </w:rPr>
        <w:t>G1</w:t>
      </w:r>
      <w:r w:rsidRPr="001B0B48">
        <w:rPr>
          <w:rFonts w:hint="eastAsia"/>
          <w:sz w:val="28"/>
        </w:rPr>
        <w:t>期</w:t>
      </w:r>
      <w:r w:rsidRPr="001B0B48">
        <w:rPr>
          <w:sz w:val="28"/>
        </w:rPr>
        <w:t>DNA</w:t>
      </w:r>
      <w:r w:rsidRPr="001B0B48">
        <w:rPr>
          <w:rFonts w:hint="eastAsia"/>
          <w:sz w:val="28"/>
        </w:rPr>
        <w:t>含量平均值为</w:t>
      </w:r>
      <w:r w:rsidRPr="001B0B48">
        <w:rPr>
          <w:sz w:val="28"/>
        </w:rPr>
        <w:t>55.56</w:t>
      </w:r>
      <w:r w:rsidRPr="001B0B48">
        <w:rPr>
          <w:rFonts w:hint="eastAsia"/>
          <w:sz w:val="28"/>
        </w:rPr>
        <w:t>；</w:t>
      </w:r>
      <w:r w:rsidRPr="001B0B48">
        <w:rPr>
          <w:sz w:val="28"/>
        </w:rPr>
        <w:t>53.84%</w:t>
      </w:r>
      <w:r w:rsidRPr="001B0B48">
        <w:rPr>
          <w:rFonts w:hint="eastAsia"/>
          <w:sz w:val="28"/>
        </w:rPr>
        <w:t>即</w:t>
      </w:r>
      <w:r w:rsidRPr="001B0B48">
        <w:rPr>
          <w:sz w:val="28"/>
        </w:rPr>
        <w:t>G1</w:t>
      </w:r>
      <w:r w:rsidRPr="001B0B48">
        <w:rPr>
          <w:rFonts w:hint="eastAsia"/>
          <w:sz w:val="28"/>
        </w:rPr>
        <w:t>期细胞数占总数的</w:t>
      </w:r>
      <w:r w:rsidRPr="001B0B48">
        <w:rPr>
          <w:sz w:val="28"/>
        </w:rPr>
        <w:t>53.84%</w:t>
      </w:r>
      <w:r w:rsidRPr="001B0B48">
        <w:rPr>
          <w:rFonts w:hint="eastAsia"/>
          <w:sz w:val="28"/>
        </w:rPr>
        <w:t>；</w:t>
      </w:r>
      <w:r w:rsidRPr="001B0B48">
        <w:rPr>
          <w:sz w:val="28"/>
        </w:rPr>
        <w:t>Dip G2-5.64% at 107.72</w:t>
      </w:r>
      <w:r w:rsidRPr="001B0B48">
        <w:rPr>
          <w:rFonts w:hint="eastAsia"/>
          <w:sz w:val="28"/>
        </w:rPr>
        <w:t>，即</w:t>
      </w:r>
      <w:r w:rsidRPr="001B0B48">
        <w:rPr>
          <w:sz w:val="28"/>
        </w:rPr>
        <w:t>G2</w:t>
      </w:r>
      <w:r w:rsidRPr="001B0B48">
        <w:rPr>
          <w:rFonts w:hint="eastAsia"/>
          <w:sz w:val="28"/>
        </w:rPr>
        <w:t>期</w:t>
      </w:r>
      <w:r w:rsidRPr="001B0B48">
        <w:rPr>
          <w:sz w:val="28"/>
        </w:rPr>
        <w:t>DNA</w:t>
      </w:r>
      <w:r w:rsidRPr="001B0B48">
        <w:rPr>
          <w:rFonts w:hint="eastAsia"/>
          <w:sz w:val="28"/>
        </w:rPr>
        <w:t>含量平均值为</w:t>
      </w:r>
      <w:r w:rsidRPr="001B0B48">
        <w:rPr>
          <w:sz w:val="28"/>
        </w:rPr>
        <w:t>107.72</w:t>
      </w:r>
      <w:r w:rsidRPr="001B0B48">
        <w:rPr>
          <w:rFonts w:hint="eastAsia"/>
          <w:sz w:val="28"/>
        </w:rPr>
        <w:t>，</w:t>
      </w:r>
      <w:r w:rsidRPr="001B0B48">
        <w:rPr>
          <w:sz w:val="28"/>
        </w:rPr>
        <w:t>5.64%</w:t>
      </w:r>
      <w:r w:rsidRPr="001B0B48">
        <w:rPr>
          <w:rFonts w:hint="eastAsia"/>
          <w:sz w:val="28"/>
        </w:rPr>
        <w:t>即</w:t>
      </w:r>
      <w:r w:rsidRPr="001B0B48">
        <w:rPr>
          <w:sz w:val="28"/>
        </w:rPr>
        <w:t>G2</w:t>
      </w:r>
      <w:r w:rsidRPr="001B0B48">
        <w:rPr>
          <w:rFonts w:hint="eastAsia"/>
          <w:sz w:val="28"/>
        </w:rPr>
        <w:t>期细胞数占总数的</w:t>
      </w:r>
      <w:r w:rsidRPr="001B0B48">
        <w:rPr>
          <w:sz w:val="28"/>
        </w:rPr>
        <w:t>5.64%</w:t>
      </w:r>
      <w:r w:rsidRPr="001B0B48">
        <w:rPr>
          <w:rFonts w:hint="eastAsia"/>
          <w:sz w:val="28"/>
        </w:rPr>
        <w:t>；以此类推…</w:t>
      </w:r>
      <w:r w:rsidRPr="001B0B48">
        <w:rPr>
          <w:sz w:val="28"/>
        </w:rPr>
        <w:t xml:space="preserve">   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>流式细胞周期结果图的意义，主要从细胞周期的角度看各参数的意义：</w:t>
      </w:r>
    </w:p>
    <w:p w:rsidR="00237747" w:rsidRPr="001B0B48" w:rsidRDefault="00237747" w:rsidP="00125B0F">
      <w:pPr>
        <w:rPr>
          <w:sz w:val="28"/>
        </w:rPr>
      </w:pPr>
      <w:r w:rsidRPr="001B0B48">
        <w:rPr>
          <w:sz w:val="28"/>
        </w:rPr>
        <w:t>1</w:t>
      </w:r>
      <w:r w:rsidRPr="001B0B48">
        <w:rPr>
          <w:rFonts w:hint="eastAsia"/>
          <w:sz w:val="28"/>
        </w:rPr>
        <w:t>、细胞周期指由细胞分裂结束到下一次细胞分裂结束所经历的过程，所需的时间叫细胞周期时间。</w:t>
      </w:r>
    </w:p>
    <w:p w:rsidR="00237747" w:rsidRPr="001B0B48" w:rsidRDefault="00237747" w:rsidP="00125B0F">
      <w:pPr>
        <w:rPr>
          <w:sz w:val="28"/>
        </w:rPr>
      </w:pPr>
      <w:r w:rsidRPr="001B0B48">
        <w:rPr>
          <w:rFonts w:hint="eastAsia"/>
          <w:sz w:val="28"/>
        </w:rPr>
        <w:t xml:space="preserve">　　可分为四个阶段：</w:t>
      </w:r>
    </w:p>
    <w:p w:rsidR="00237747" w:rsidRDefault="00237747" w:rsidP="001B0B48">
      <w:pPr>
        <w:jc w:val="center"/>
      </w:pPr>
      <w:r w:rsidRPr="00B236BE">
        <w:rPr>
          <w:noProof/>
        </w:rPr>
        <w:pict>
          <v:shape id="图片 4" o:spid="_x0000_i1026" type="#_x0000_t75" style="width:377.25pt;height:240pt;visibility:visible">
            <v:imagedata r:id="rId7" o:title=""/>
          </v:shape>
        </w:pict>
      </w:r>
    </w:p>
    <w:p w:rsidR="00237747" w:rsidRPr="001B0B48" w:rsidRDefault="00237747" w:rsidP="00125B0F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1B0B48">
        <w:rPr>
          <w:rFonts w:hint="eastAsia"/>
          <w:sz w:val="28"/>
          <w:szCs w:val="28"/>
        </w:rPr>
        <w:t xml:space="preserve">　①</w:t>
      </w:r>
      <w:r w:rsidRPr="001B0B48">
        <w:rPr>
          <w:sz w:val="28"/>
          <w:szCs w:val="28"/>
        </w:rPr>
        <w:t xml:space="preserve"> G1</w:t>
      </w:r>
      <w:r w:rsidRPr="001B0B48">
        <w:rPr>
          <w:rFonts w:hint="eastAsia"/>
          <w:sz w:val="28"/>
          <w:szCs w:val="28"/>
        </w:rPr>
        <w:t>期</w:t>
      </w:r>
      <w:r w:rsidRPr="001B0B48">
        <w:rPr>
          <w:sz w:val="28"/>
          <w:szCs w:val="28"/>
        </w:rPr>
        <w:t>(gap1)</w:t>
      </w:r>
      <w:r w:rsidRPr="001B0B48">
        <w:rPr>
          <w:rFonts w:hint="eastAsia"/>
          <w:sz w:val="28"/>
          <w:szCs w:val="28"/>
        </w:rPr>
        <w:t>，指从有丝分裂完成到期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复制之前的间隙时间；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②</w:t>
      </w:r>
      <w:r w:rsidRPr="001B0B48">
        <w:rPr>
          <w:sz w:val="28"/>
          <w:szCs w:val="28"/>
        </w:rPr>
        <w:t xml:space="preserve"> S</w:t>
      </w:r>
      <w:r w:rsidRPr="001B0B48">
        <w:rPr>
          <w:rFonts w:hint="eastAsia"/>
          <w:sz w:val="28"/>
          <w:szCs w:val="28"/>
        </w:rPr>
        <w:t>期</w:t>
      </w:r>
      <w:r w:rsidRPr="001B0B48">
        <w:rPr>
          <w:sz w:val="28"/>
          <w:szCs w:val="28"/>
        </w:rPr>
        <w:t>(synthesis phase)</w:t>
      </w:r>
      <w:r w:rsidRPr="001B0B48">
        <w:rPr>
          <w:rFonts w:hint="eastAsia"/>
          <w:sz w:val="28"/>
          <w:szCs w:val="28"/>
        </w:rPr>
        <w:t>，指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复制的时期；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③</w:t>
      </w:r>
      <w:r w:rsidRPr="001B0B48">
        <w:rPr>
          <w:sz w:val="28"/>
          <w:szCs w:val="28"/>
        </w:rPr>
        <w:t xml:space="preserve"> G2</w:t>
      </w:r>
      <w:r w:rsidRPr="001B0B48">
        <w:rPr>
          <w:rFonts w:hint="eastAsia"/>
          <w:sz w:val="28"/>
          <w:szCs w:val="28"/>
        </w:rPr>
        <w:t>期</w:t>
      </w:r>
      <w:r w:rsidRPr="001B0B48">
        <w:rPr>
          <w:sz w:val="28"/>
          <w:szCs w:val="28"/>
        </w:rPr>
        <w:t>(gap2)</w:t>
      </w:r>
      <w:r w:rsidRPr="001B0B48">
        <w:rPr>
          <w:rFonts w:hint="eastAsia"/>
          <w:sz w:val="28"/>
          <w:szCs w:val="28"/>
        </w:rPr>
        <w:t>，指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复制完成到有丝分裂开始之前的一段时间；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④</w:t>
      </w:r>
      <w:r w:rsidRPr="001B0B48">
        <w:rPr>
          <w:sz w:val="28"/>
          <w:szCs w:val="28"/>
        </w:rPr>
        <w:t xml:space="preserve"> M</w:t>
      </w:r>
      <w:r w:rsidRPr="001B0B48">
        <w:rPr>
          <w:rFonts w:hint="eastAsia"/>
          <w:sz w:val="28"/>
          <w:szCs w:val="28"/>
        </w:rPr>
        <w:t>期又称</w:t>
      </w:r>
      <w:r w:rsidRPr="001B0B48">
        <w:rPr>
          <w:sz w:val="28"/>
          <w:szCs w:val="28"/>
        </w:rPr>
        <w:t>D</w:t>
      </w:r>
      <w:r w:rsidRPr="001B0B48">
        <w:rPr>
          <w:rFonts w:hint="eastAsia"/>
          <w:sz w:val="28"/>
          <w:szCs w:val="28"/>
        </w:rPr>
        <w:t>期</w:t>
      </w:r>
      <w:r w:rsidRPr="001B0B48">
        <w:rPr>
          <w:sz w:val="28"/>
          <w:szCs w:val="28"/>
        </w:rPr>
        <w:t>(mitosis or division)</w:t>
      </w:r>
      <w:r w:rsidRPr="001B0B48">
        <w:rPr>
          <w:rFonts w:hint="eastAsia"/>
          <w:sz w:val="28"/>
          <w:szCs w:val="28"/>
        </w:rPr>
        <w:t>，细胞分裂开始到结束。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sz w:val="28"/>
          <w:szCs w:val="28"/>
        </w:rPr>
        <w:t>2</w:t>
      </w:r>
      <w:r w:rsidRPr="001B0B48">
        <w:rPr>
          <w:rFonts w:hint="eastAsia"/>
          <w:sz w:val="28"/>
          <w:szCs w:val="28"/>
        </w:rPr>
        <w:t>、从增殖的角度来看，可将高等动物的细胞分为三类：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①连续分裂细胞，在细胞周期中连续运转因而又称为周期细胞，如表皮生发层细胞、部分骨髓细胞。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②休眠细胞暂不分裂，但在适当的刺激下可重新进入细胞周期，称</w:t>
      </w:r>
      <w:r w:rsidRPr="001B0B48">
        <w:rPr>
          <w:sz w:val="28"/>
          <w:szCs w:val="28"/>
        </w:rPr>
        <w:t>G0</w:t>
      </w:r>
      <w:r w:rsidRPr="001B0B48">
        <w:rPr>
          <w:rFonts w:hint="eastAsia"/>
          <w:sz w:val="28"/>
          <w:szCs w:val="28"/>
        </w:rPr>
        <w:t>期细胞，如淋巴细胞、肝、肾细胞等。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③不分裂细胞，指不可逆地脱离细胞周期，不再分裂的细胞，又称终端细胞，如神经、肌肉、多形核细胞等等。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细胞周期的时间长短与物种的细胞类型有关，如：小鼠十二指肠上皮细胞的周期为</w:t>
      </w:r>
      <w:r w:rsidRPr="001B0B48">
        <w:rPr>
          <w:sz w:val="28"/>
          <w:szCs w:val="28"/>
        </w:rPr>
        <w:t>10</w:t>
      </w:r>
      <w:r w:rsidRPr="001B0B48">
        <w:rPr>
          <w:rFonts w:hint="eastAsia"/>
          <w:sz w:val="28"/>
          <w:szCs w:val="28"/>
        </w:rPr>
        <w:t>小时，人类胃上皮细胞</w:t>
      </w:r>
      <w:r w:rsidRPr="001B0B48">
        <w:rPr>
          <w:sz w:val="28"/>
          <w:szCs w:val="28"/>
        </w:rPr>
        <w:t>24</w:t>
      </w:r>
      <w:r w:rsidRPr="001B0B48">
        <w:rPr>
          <w:rFonts w:hint="eastAsia"/>
          <w:sz w:val="28"/>
          <w:szCs w:val="28"/>
        </w:rPr>
        <w:t>小时，骨髓细胞</w:t>
      </w:r>
      <w:r w:rsidRPr="001B0B48">
        <w:rPr>
          <w:sz w:val="28"/>
          <w:szCs w:val="28"/>
        </w:rPr>
        <w:t>18</w:t>
      </w:r>
      <w:r w:rsidRPr="001B0B48">
        <w:rPr>
          <w:rFonts w:hint="eastAsia"/>
          <w:sz w:val="28"/>
          <w:szCs w:val="28"/>
        </w:rPr>
        <w:t>小时，培养的人成纤维细胞</w:t>
      </w:r>
      <w:r w:rsidRPr="001B0B48">
        <w:rPr>
          <w:sz w:val="28"/>
          <w:szCs w:val="28"/>
        </w:rPr>
        <w:t>18</w:t>
      </w:r>
      <w:r w:rsidRPr="001B0B48">
        <w:rPr>
          <w:rFonts w:hint="eastAsia"/>
          <w:sz w:val="28"/>
          <w:szCs w:val="28"/>
        </w:rPr>
        <w:t>小时，</w:t>
      </w:r>
      <w:r w:rsidRPr="001B0B48">
        <w:rPr>
          <w:sz w:val="28"/>
          <w:szCs w:val="28"/>
        </w:rPr>
        <w:t>CHO</w:t>
      </w:r>
      <w:r w:rsidRPr="001B0B48">
        <w:rPr>
          <w:rFonts w:hint="eastAsia"/>
          <w:sz w:val="28"/>
          <w:szCs w:val="28"/>
        </w:rPr>
        <w:t>细胞</w:t>
      </w:r>
      <w:r w:rsidRPr="001B0B48">
        <w:rPr>
          <w:sz w:val="28"/>
          <w:szCs w:val="28"/>
        </w:rPr>
        <w:t>14</w:t>
      </w:r>
      <w:r w:rsidRPr="001B0B48">
        <w:rPr>
          <w:rFonts w:hint="eastAsia"/>
          <w:sz w:val="28"/>
          <w:szCs w:val="28"/>
        </w:rPr>
        <w:t>小时，</w:t>
      </w:r>
      <w:r w:rsidRPr="001B0B48">
        <w:rPr>
          <w:sz w:val="28"/>
          <w:szCs w:val="28"/>
        </w:rPr>
        <w:t>HeLa</w:t>
      </w:r>
      <w:r w:rsidRPr="001B0B48">
        <w:rPr>
          <w:rFonts w:hint="eastAsia"/>
          <w:sz w:val="28"/>
          <w:szCs w:val="28"/>
        </w:rPr>
        <w:t>细胞</w:t>
      </w:r>
      <w:r w:rsidRPr="001B0B48">
        <w:rPr>
          <w:sz w:val="28"/>
          <w:szCs w:val="28"/>
        </w:rPr>
        <w:t>21</w:t>
      </w:r>
      <w:r w:rsidRPr="001B0B48">
        <w:rPr>
          <w:rFonts w:hint="eastAsia"/>
          <w:sz w:val="28"/>
          <w:szCs w:val="28"/>
        </w:rPr>
        <w:t>小时。不同类型细胞的</w:t>
      </w:r>
      <w:r w:rsidRPr="001B0B48">
        <w:rPr>
          <w:sz w:val="28"/>
          <w:szCs w:val="28"/>
        </w:rPr>
        <w:t>G1</w:t>
      </w:r>
      <w:r w:rsidRPr="001B0B48">
        <w:rPr>
          <w:rFonts w:hint="eastAsia"/>
          <w:sz w:val="28"/>
          <w:szCs w:val="28"/>
        </w:rPr>
        <w:t>长短不同，是造成细胞周期差异的主要原因。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sz w:val="28"/>
          <w:szCs w:val="28"/>
        </w:rPr>
        <w:t>3</w:t>
      </w:r>
      <w:r w:rsidRPr="001B0B48">
        <w:rPr>
          <w:rFonts w:hint="eastAsia"/>
          <w:sz w:val="28"/>
          <w:szCs w:val="28"/>
        </w:rPr>
        <w:t>、流式细胞结果图各参数的意义：</w:t>
      </w:r>
    </w:p>
    <w:p w:rsidR="00237747" w:rsidRDefault="00237747" w:rsidP="001B0B48">
      <w:pPr>
        <w:jc w:val="center"/>
      </w:pPr>
      <w:r w:rsidRPr="00B236BE">
        <w:rPr>
          <w:noProof/>
        </w:rPr>
        <w:pict>
          <v:shape id="图片 7" o:spid="_x0000_i1027" type="#_x0000_t75" style="width:366pt;height:280.5pt;visibility:visible">
            <v:imagedata r:id="rId8" o:title=""/>
          </v:shape>
        </w:pict>
      </w:r>
    </w:p>
    <w:p w:rsidR="00237747" w:rsidRPr="001B0B48" w:rsidRDefault="00237747" w:rsidP="00125B0F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1B0B48">
        <w:rPr>
          <w:rFonts w:hint="eastAsia"/>
          <w:sz w:val="28"/>
          <w:szCs w:val="28"/>
        </w:rPr>
        <w:t xml:space="preserve">　常用的流式细胞术分析细胞周期的方法是依据细胞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含量（横坐标）来分析的：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</w:t>
      </w:r>
      <w:r w:rsidRPr="001B0B48">
        <w:rPr>
          <w:sz w:val="28"/>
          <w:szCs w:val="28"/>
        </w:rPr>
        <w:t>G1</w:t>
      </w:r>
      <w:r w:rsidRPr="001B0B48">
        <w:rPr>
          <w:rFonts w:hint="eastAsia"/>
          <w:sz w:val="28"/>
          <w:szCs w:val="28"/>
        </w:rPr>
        <w:t>期：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复制还没开始，也是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含量最少的，即流式检测结果图的第一个峰；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</w:t>
      </w:r>
      <w:r w:rsidRPr="001B0B48">
        <w:rPr>
          <w:sz w:val="28"/>
          <w:szCs w:val="28"/>
        </w:rPr>
        <w:t>S</w:t>
      </w:r>
      <w:r w:rsidRPr="001B0B48">
        <w:rPr>
          <w:rFonts w:hint="eastAsia"/>
          <w:sz w:val="28"/>
          <w:szCs w:val="28"/>
        </w:rPr>
        <w:t>期：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开始复制，到完成复制，是一个一倍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到二倍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的过程，在流式结果图中显示期跨度特别大（第二个不高但很宽的峰）；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</w:t>
      </w:r>
      <w:r w:rsidRPr="001B0B48">
        <w:rPr>
          <w:sz w:val="28"/>
          <w:szCs w:val="28"/>
        </w:rPr>
        <w:t>G2</w:t>
      </w:r>
      <w:r w:rsidRPr="001B0B48">
        <w:rPr>
          <w:rFonts w:hint="eastAsia"/>
          <w:sz w:val="28"/>
          <w:szCs w:val="28"/>
        </w:rPr>
        <w:t>期：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复制完成至分裂的一段时间，此时细胞内含二倍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，在流式结果图中的第三个峰；</w:t>
      </w:r>
    </w:p>
    <w:p w:rsidR="00237747" w:rsidRPr="001B0B48" w:rsidRDefault="00237747" w:rsidP="00125B0F">
      <w:pPr>
        <w:rPr>
          <w:sz w:val="28"/>
          <w:szCs w:val="28"/>
        </w:rPr>
      </w:pPr>
      <w:r w:rsidRPr="001B0B48">
        <w:rPr>
          <w:rFonts w:hint="eastAsia"/>
          <w:sz w:val="28"/>
          <w:szCs w:val="28"/>
        </w:rPr>
        <w:t xml:space="preserve">　　</w:t>
      </w:r>
      <w:r w:rsidRPr="001B0B48">
        <w:rPr>
          <w:sz w:val="28"/>
          <w:szCs w:val="28"/>
        </w:rPr>
        <w:t>M</w:t>
      </w:r>
      <w:r w:rsidRPr="001B0B48">
        <w:rPr>
          <w:rFonts w:hint="eastAsia"/>
          <w:sz w:val="28"/>
          <w:szCs w:val="28"/>
        </w:rPr>
        <w:t>期：细胞分裂过程，此时细胞内也是二倍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，用</w:t>
      </w:r>
      <w:r w:rsidRPr="001B0B48">
        <w:rPr>
          <w:sz w:val="28"/>
          <w:szCs w:val="28"/>
        </w:rPr>
        <w:t>DNA</w:t>
      </w:r>
      <w:r w:rsidRPr="001B0B48">
        <w:rPr>
          <w:rFonts w:hint="eastAsia"/>
          <w:sz w:val="28"/>
          <w:szCs w:val="28"/>
        </w:rPr>
        <w:t>含量的方法是无法与</w:t>
      </w:r>
      <w:r w:rsidRPr="001B0B48">
        <w:rPr>
          <w:sz w:val="28"/>
          <w:szCs w:val="28"/>
        </w:rPr>
        <w:t>G2</w:t>
      </w:r>
      <w:r w:rsidRPr="001B0B48">
        <w:rPr>
          <w:rFonts w:hint="eastAsia"/>
          <w:sz w:val="28"/>
          <w:szCs w:val="28"/>
        </w:rPr>
        <w:t>期分开，所以有第三峰明显升高时报告：</w:t>
      </w:r>
      <w:r w:rsidRPr="001B0B48">
        <w:rPr>
          <w:sz w:val="28"/>
          <w:szCs w:val="28"/>
        </w:rPr>
        <w:t>G2/M</w:t>
      </w:r>
      <w:r w:rsidRPr="001B0B48">
        <w:rPr>
          <w:rFonts w:hint="eastAsia"/>
          <w:sz w:val="28"/>
          <w:szCs w:val="28"/>
        </w:rPr>
        <w:t>期阻滞。</w:t>
      </w:r>
    </w:p>
    <w:sectPr w:rsidR="00237747" w:rsidRPr="001B0B48" w:rsidSect="00CF07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47" w:rsidRDefault="00237747" w:rsidP="00125B0F">
      <w:r>
        <w:separator/>
      </w:r>
    </w:p>
  </w:endnote>
  <w:endnote w:type="continuationSeparator" w:id="1">
    <w:p w:rsidR="00237747" w:rsidRDefault="00237747" w:rsidP="00125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47" w:rsidRDefault="00237747" w:rsidP="00125B0F">
      <w:r>
        <w:separator/>
      </w:r>
    </w:p>
  </w:footnote>
  <w:footnote w:type="continuationSeparator" w:id="1">
    <w:p w:rsidR="00237747" w:rsidRDefault="00237747" w:rsidP="00125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 w:rsidP="00BB2F4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47" w:rsidRDefault="002377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B0F"/>
    <w:rsid w:val="000219E2"/>
    <w:rsid w:val="00025516"/>
    <w:rsid w:val="00035269"/>
    <w:rsid w:val="00050981"/>
    <w:rsid w:val="0005562E"/>
    <w:rsid w:val="00055B45"/>
    <w:rsid w:val="000719DC"/>
    <w:rsid w:val="000B32F0"/>
    <w:rsid w:val="000B5E64"/>
    <w:rsid w:val="000C6A25"/>
    <w:rsid w:val="000D5DCF"/>
    <w:rsid w:val="000E380B"/>
    <w:rsid w:val="000F3D20"/>
    <w:rsid w:val="000F63DC"/>
    <w:rsid w:val="00106AEA"/>
    <w:rsid w:val="001176A7"/>
    <w:rsid w:val="00125B0F"/>
    <w:rsid w:val="00144C2E"/>
    <w:rsid w:val="0015381F"/>
    <w:rsid w:val="00157698"/>
    <w:rsid w:val="00164DB9"/>
    <w:rsid w:val="0017635A"/>
    <w:rsid w:val="001A2E6F"/>
    <w:rsid w:val="001A6848"/>
    <w:rsid w:val="001B0B48"/>
    <w:rsid w:val="001B4FB8"/>
    <w:rsid w:val="001C0F12"/>
    <w:rsid w:val="001C68A5"/>
    <w:rsid w:val="001D2B74"/>
    <w:rsid w:val="001F2C89"/>
    <w:rsid w:val="00210A23"/>
    <w:rsid w:val="002128BC"/>
    <w:rsid w:val="00216E03"/>
    <w:rsid w:val="002175E9"/>
    <w:rsid w:val="002218B8"/>
    <w:rsid w:val="00224367"/>
    <w:rsid w:val="002254D7"/>
    <w:rsid w:val="00237747"/>
    <w:rsid w:val="002645C7"/>
    <w:rsid w:val="00267FBA"/>
    <w:rsid w:val="002763D0"/>
    <w:rsid w:val="002871BA"/>
    <w:rsid w:val="002A00E3"/>
    <w:rsid w:val="002B04C1"/>
    <w:rsid w:val="002B7DC6"/>
    <w:rsid w:val="002D1FC2"/>
    <w:rsid w:val="002E34A9"/>
    <w:rsid w:val="002F103C"/>
    <w:rsid w:val="002F38AF"/>
    <w:rsid w:val="002F5A3C"/>
    <w:rsid w:val="0030038C"/>
    <w:rsid w:val="00313814"/>
    <w:rsid w:val="00316FAC"/>
    <w:rsid w:val="00331289"/>
    <w:rsid w:val="0033794C"/>
    <w:rsid w:val="00343DCF"/>
    <w:rsid w:val="0036320B"/>
    <w:rsid w:val="00363D01"/>
    <w:rsid w:val="00384B92"/>
    <w:rsid w:val="00384F10"/>
    <w:rsid w:val="00394C0D"/>
    <w:rsid w:val="00394DE8"/>
    <w:rsid w:val="003D2253"/>
    <w:rsid w:val="003E008B"/>
    <w:rsid w:val="003E1EAB"/>
    <w:rsid w:val="003E63CD"/>
    <w:rsid w:val="003E660A"/>
    <w:rsid w:val="00417B73"/>
    <w:rsid w:val="00440E21"/>
    <w:rsid w:val="0044439C"/>
    <w:rsid w:val="00462C94"/>
    <w:rsid w:val="0047523D"/>
    <w:rsid w:val="00482F4F"/>
    <w:rsid w:val="004840E7"/>
    <w:rsid w:val="004912BC"/>
    <w:rsid w:val="004976A0"/>
    <w:rsid w:val="004B1697"/>
    <w:rsid w:val="004B664A"/>
    <w:rsid w:val="004C2B27"/>
    <w:rsid w:val="004C61E3"/>
    <w:rsid w:val="0052023C"/>
    <w:rsid w:val="00531D76"/>
    <w:rsid w:val="005325A2"/>
    <w:rsid w:val="00551F8D"/>
    <w:rsid w:val="0055256E"/>
    <w:rsid w:val="00560AC6"/>
    <w:rsid w:val="00567BAB"/>
    <w:rsid w:val="005854FC"/>
    <w:rsid w:val="0059131C"/>
    <w:rsid w:val="00591D6F"/>
    <w:rsid w:val="005C5153"/>
    <w:rsid w:val="005D020A"/>
    <w:rsid w:val="005D1846"/>
    <w:rsid w:val="005D779C"/>
    <w:rsid w:val="006461F4"/>
    <w:rsid w:val="00666B96"/>
    <w:rsid w:val="00666BF8"/>
    <w:rsid w:val="0067022D"/>
    <w:rsid w:val="00676AAB"/>
    <w:rsid w:val="00692B94"/>
    <w:rsid w:val="00695E00"/>
    <w:rsid w:val="00695FDF"/>
    <w:rsid w:val="006A0883"/>
    <w:rsid w:val="006A2ADD"/>
    <w:rsid w:val="006A37B9"/>
    <w:rsid w:val="006A54EB"/>
    <w:rsid w:val="006A7C3C"/>
    <w:rsid w:val="006B6D00"/>
    <w:rsid w:val="006D03F2"/>
    <w:rsid w:val="007241CA"/>
    <w:rsid w:val="007375AA"/>
    <w:rsid w:val="007418B0"/>
    <w:rsid w:val="007426C1"/>
    <w:rsid w:val="00744D82"/>
    <w:rsid w:val="00774CFC"/>
    <w:rsid w:val="00776FFB"/>
    <w:rsid w:val="007851C1"/>
    <w:rsid w:val="007978B4"/>
    <w:rsid w:val="00797D6D"/>
    <w:rsid w:val="007A1EED"/>
    <w:rsid w:val="007C102F"/>
    <w:rsid w:val="007E358B"/>
    <w:rsid w:val="007F5845"/>
    <w:rsid w:val="00850DD2"/>
    <w:rsid w:val="00851D91"/>
    <w:rsid w:val="008538F5"/>
    <w:rsid w:val="008568BB"/>
    <w:rsid w:val="00861813"/>
    <w:rsid w:val="00870583"/>
    <w:rsid w:val="00872715"/>
    <w:rsid w:val="008733AB"/>
    <w:rsid w:val="0087524B"/>
    <w:rsid w:val="00894650"/>
    <w:rsid w:val="00895000"/>
    <w:rsid w:val="00896AF1"/>
    <w:rsid w:val="008A4128"/>
    <w:rsid w:val="008A5090"/>
    <w:rsid w:val="008B1C26"/>
    <w:rsid w:val="008B2F47"/>
    <w:rsid w:val="008D1129"/>
    <w:rsid w:val="008D5A4A"/>
    <w:rsid w:val="008F5F49"/>
    <w:rsid w:val="009113BC"/>
    <w:rsid w:val="00911DA5"/>
    <w:rsid w:val="0091660F"/>
    <w:rsid w:val="00923FA1"/>
    <w:rsid w:val="00925B02"/>
    <w:rsid w:val="0093701D"/>
    <w:rsid w:val="009403B7"/>
    <w:rsid w:val="00945440"/>
    <w:rsid w:val="009456B7"/>
    <w:rsid w:val="00953708"/>
    <w:rsid w:val="00957033"/>
    <w:rsid w:val="0096400C"/>
    <w:rsid w:val="00967927"/>
    <w:rsid w:val="009833CF"/>
    <w:rsid w:val="009A3A86"/>
    <w:rsid w:val="009A5D6A"/>
    <w:rsid w:val="009B5447"/>
    <w:rsid w:val="009C6238"/>
    <w:rsid w:val="009D3AF0"/>
    <w:rsid w:val="009D5DDE"/>
    <w:rsid w:val="009E1BD5"/>
    <w:rsid w:val="009E433A"/>
    <w:rsid w:val="009F5D5D"/>
    <w:rsid w:val="009F6A05"/>
    <w:rsid w:val="009F730F"/>
    <w:rsid w:val="00A05EF7"/>
    <w:rsid w:val="00A5209E"/>
    <w:rsid w:val="00A52D70"/>
    <w:rsid w:val="00A75928"/>
    <w:rsid w:val="00A8338E"/>
    <w:rsid w:val="00A92FC2"/>
    <w:rsid w:val="00A95F22"/>
    <w:rsid w:val="00A975C7"/>
    <w:rsid w:val="00AC38DD"/>
    <w:rsid w:val="00AC5996"/>
    <w:rsid w:val="00AD18BA"/>
    <w:rsid w:val="00AE6445"/>
    <w:rsid w:val="00AF6738"/>
    <w:rsid w:val="00B066E8"/>
    <w:rsid w:val="00B07DE7"/>
    <w:rsid w:val="00B236BE"/>
    <w:rsid w:val="00B27705"/>
    <w:rsid w:val="00B37162"/>
    <w:rsid w:val="00B40D33"/>
    <w:rsid w:val="00B41166"/>
    <w:rsid w:val="00B860BE"/>
    <w:rsid w:val="00B921A8"/>
    <w:rsid w:val="00BA0298"/>
    <w:rsid w:val="00BB2F4D"/>
    <w:rsid w:val="00BB5C50"/>
    <w:rsid w:val="00BB6500"/>
    <w:rsid w:val="00BC0034"/>
    <w:rsid w:val="00BC46D6"/>
    <w:rsid w:val="00BD2200"/>
    <w:rsid w:val="00BE2AAF"/>
    <w:rsid w:val="00BF68A8"/>
    <w:rsid w:val="00C063F2"/>
    <w:rsid w:val="00C52169"/>
    <w:rsid w:val="00C61593"/>
    <w:rsid w:val="00C7054E"/>
    <w:rsid w:val="00C77D35"/>
    <w:rsid w:val="00CA1D14"/>
    <w:rsid w:val="00CA382B"/>
    <w:rsid w:val="00CB47C1"/>
    <w:rsid w:val="00CB69A1"/>
    <w:rsid w:val="00CD051E"/>
    <w:rsid w:val="00CD54FB"/>
    <w:rsid w:val="00CE2792"/>
    <w:rsid w:val="00CE621B"/>
    <w:rsid w:val="00CF079E"/>
    <w:rsid w:val="00CF2AA7"/>
    <w:rsid w:val="00CF7AA5"/>
    <w:rsid w:val="00D05A37"/>
    <w:rsid w:val="00D12295"/>
    <w:rsid w:val="00D1283B"/>
    <w:rsid w:val="00D14F5E"/>
    <w:rsid w:val="00D20A03"/>
    <w:rsid w:val="00D35E0A"/>
    <w:rsid w:val="00D42EF8"/>
    <w:rsid w:val="00D57EB7"/>
    <w:rsid w:val="00D6338A"/>
    <w:rsid w:val="00D72B77"/>
    <w:rsid w:val="00D75285"/>
    <w:rsid w:val="00D850FB"/>
    <w:rsid w:val="00DA36F4"/>
    <w:rsid w:val="00DB1333"/>
    <w:rsid w:val="00DB4365"/>
    <w:rsid w:val="00DB5CF2"/>
    <w:rsid w:val="00DC52D2"/>
    <w:rsid w:val="00DD7B02"/>
    <w:rsid w:val="00DE2773"/>
    <w:rsid w:val="00DE5892"/>
    <w:rsid w:val="00DF1128"/>
    <w:rsid w:val="00E006B7"/>
    <w:rsid w:val="00E0709C"/>
    <w:rsid w:val="00E22640"/>
    <w:rsid w:val="00E52825"/>
    <w:rsid w:val="00E528D5"/>
    <w:rsid w:val="00E62720"/>
    <w:rsid w:val="00E75670"/>
    <w:rsid w:val="00EB5828"/>
    <w:rsid w:val="00EB78C9"/>
    <w:rsid w:val="00EC4D94"/>
    <w:rsid w:val="00ED6718"/>
    <w:rsid w:val="00EE7E33"/>
    <w:rsid w:val="00EF2CB2"/>
    <w:rsid w:val="00F07240"/>
    <w:rsid w:val="00F33468"/>
    <w:rsid w:val="00F52426"/>
    <w:rsid w:val="00F551D6"/>
    <w:rsid w:val="00F557B2"/>
    <w:rsid w:val="00F61A17"/>
    <w:rsid w:val="00FA55BF"/>
    <w:rsid w:val="00FB4D52"/>
    <w:rsid w:val="00FD24C5"/>
    <w:rsid w:val="00FD457F"/>
    <w:rsid w:val="00FD515E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2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5B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2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5B0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25B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B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223</Words>
  <Characters>1276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mycomputer</cp:lastModifiedBy>
  <cp:revision>6</cp:revision>
  <dcterms:created xsi:type="dcterms:W3CDTF">2010-12-13T02:30:00Z</dcterms:created>
  <dcterms:modified xsi:type="dcterms:W3CDTF">2019-03-06T02:58:00Z</dcterms:modified>
</cp:coreProperties>
</file>